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4" w:rsidRPr="000C52FD" w:rsidRDefault="00804084" w:rsidP="005F3A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2FD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C52FD">
        <w:rPr>
          <w:rFonts w:ascii="Times New Roman" w:hAnsi="Times New Roman"/>
          <w:sz w:val="28"/>
          <w:szCs w:val="28"/>
        </w:rPr>
        <w:t>МУНИЦ</w:t>
      </w:r>
      <w:r w:rsidRPr="000C52FD">
        <w:rPr>
          <w:rFonts w:ascii="Times New Roman" w:hAnsi="Times New Roman"/>
          <w:sz w:val="28"/>
          <w:szCs w:val="28"/>
        </w:rPr>
        <w:t>И</w:t>
      </w:r>
      <w:r w:rsidRPr="000C52FD">
        <w:rPr>
          <w:rFonts w:ascii="Times New Roman" w:hAnsi="Times New Roman"/>
          <w:sz w:val="28"/>
          <w:szCs w:val="28"/>
        </w:rPr>
        <w:t>ПАЛЬНОЕ ОБРАЗОВАНИЕ</w:t>
      </w:r>
      <w:r w:rsidRPr="000C5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C52FD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804084" w:rsidRPr="000C52FD" w:rsidRDefault="00804084" w:rsidP="005F3A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52FD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804084" w:rsidRPr="000C52FD" w:rsidRDefault="00804084" w:rsidP="005F3AD8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0C52FD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804084" w:rsidRPr="000C52FD" w:rsidRDefault="00804084" w:rsidP="005F3A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084" w:rsidRPr="000C52FD" w:rsidRDefault="00804084" w:rsidP="005F3AD8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C52F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25.09.2017</w:t>
      </w:r>
      <w:r>
        <w:rPr>
          <w:rFonts w:ascii="Times New Roman" w:hAnsi="Times New Roman"/>
          <w:sz w:val="28"/>
          <w:szCs w:val="28"/>
        </w:rPr>
        <w:tab/>
        <w:t xml:space="preserve">             № 29</w:t>
      </w:r>
      <w:r w:rsidRPr="000C52FD">
        <w:rPr>
          <w:rFonts w:ascii="Times New Roman" w:hAnsi="Times New Roman"/>
          <w:sz w:val="28"/>
          <w:szCs w:val="28"/>
        </w:rPr>
        <w:t xml:space="preserve"> </w:t>
      </w:r>
      <w:r w:rsidRPr="000C52FD">
        <w:rPr>
          <w:rFonts w:ascii="Times New Roman" w:hAnsi="Times New Roman"/>
          <w:i/>
          <w:sz w:val="28"/>
          <w:szCs w:val="28"/>
        </w:rPr>
        <w:t>п.Кедровый</w:t>
      </w:r>
    </w:p>
    <w:p w:rsidR="00804084" w:rsidRPr="009A19C6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Pr="00904A82" w:rsidRDefault="00804084" w:rsidP="00904A82">
      <w:pPr>
        <w:spacing w:after="0" w:line="240" w:lineRule="auto"/>
        <w:rPr>
          <w:b/>
        </w:rPr>
      </w:pPr>
      <w:r w:rsidRPr="009A19C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вступлении в должность</w:t>
      </w:r>
    </w:p>
    <w:p w:rsidR="00804084" w:rsidRPr="009A19C6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22 Устава сельского поселения Кедровый, постановления избирательной комиссии сельского поселения Кедровый от 11.09.2017 № 57 «О регистрации главы сельского поселения Кедровый»:</w:t>
      </w: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Вступаю в должность главы сельского поселения Кедровый 25 сентября 2017.</w:t>
      </w: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Default="00804084" w:rsidP="009A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084" w:rsidRPr="004130F0" w:rsidRDefault="00804084" w:rsidP="004130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9A19C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A19C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И.Г.Воронов</w:t>
      </w:r>
    </w:p>
    <w:p w:rsidR="00804084" w:rsidRDefault="00804084" w:rsidP="00824A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084" w:rsidRDefault="00804084" w:rsidP="003A04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4084" w:rsidSect="00C57D43">
      <w:pgSz w:w="11906" w:h="16838"/>
      <w:pgMar w:top="851" w:right="746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055"/>
    <w:rsid w:val="00011567"/>
    <w:rsid w:val="00052055"/>
    <w:rsid w:val="00077B6F"/>
    <w:rsid w:val="000A77D4"/>
    <w:rsid w:val="000B2D3D"/>
    <w:rsid w:val="000C52FD"/>
    <w:rsid w:val="000D62F8"/>
    <w:rsid w:val="000F45B6"/>
    <w:rsid w:val="0010196F"/>
    <w:rsid w:val="001073AB"/>
    <w:rsid w:val="0013201F"/>
    <w:rsid w:val="001847BC"/>
    <w:rsid w:val="001B4A6C"/>
    <w:rsid w:val="001F25AC"/>
    <w:rsid w:val="002027A7"/>
    <w:rsid w:val="002423E2"/>
    <w:rsid w:val="002725A7"/>
    <w:rsid w:val="002735BE"/>
    <w:rsid w:val="002B4F69"/>
    <w:rsid w:val="002C0321"/>
    <w:rsid w:val="002F567F"/>
    <w:rsid w:val="00307CA0"/>
    <w:rsid w:val="003A0440"/>
    <w:rsid w:val="003D0C9D"/>
    <w:rsid w:val="003E5801"/>
    <w:rsid w:val="004130F0"/>
    <w:rsid w:val="00416D70"/>
    <w:rsid w:val="00421CF9"/>
    <w:rsid w:val="00423014"/>
    <w:rsid w:val="004302F1"/>
    <w:rsid w:val="004B6F2C"/>
    <w:rsid w:val="004C5182"/>
    <w:rsid w:val="004C6CE2"/>
    <w:rsid w:val="00591E00"/>
    <w:rsid w:val="005B7638"/>
    <w:rsid w:val="005F3AD8"/>
    <w:rsid w:val="005F411D"/>
    <w:rsid w:val="0060401A"/>
    <w:rsid w:val="00625B91"/>
    <w:rsid w:val="0062750B"/>
    <w:rsid w:val="0065616F"/>
    <w:rsid w:val="006B2F08"/>
    <w:rsid w:val="006C7DED"/>
    <w:rsid w:val="006D4F1F"/>
    <w:rsid w:val="00707447"/>
    <w:rsid w:val="00725A68"/>
    <w:rsid w:val="0073485A"/>
    <w:rsid w:val="007534B3"/>
    <w:rsid w:val="0075610F"/>
    <w:rsid w:val="00764946"/>
    <w:rsid w:val="00777657"/>
    <w:rsid w:val="007D347F"/>
    <w:rsid w:val="007D3D20"/>
    <w:rsid w:val="00804084"/>
    <w:rsid w:val="00824A65"/>
    <w:rsid w:val="008A7AE0"/>
    <w:rsid w:val="008B4953"/>
    <w:rsid w:val="008C133E"/>
    <w:rsid w:val="00901AF0"/>
    <w:rsid w:val="00904A82"/>
    <w:rsid w:val="00913D48"/>
    <w:rsid w:val="009448B5"/>
    <w:rsid w:val="00953EE8"/>
    <w:rsid w:val="00970736"/>
    <w:rsid w:val="00973523"/>
    <w:rsid w:val="00975797"/>
    <w:rsid w:val="009779BB"/>
    <w:rsid w:val="009A19C6"/>
    <w:rsid w:val="009B7764"/>
    <w:rsid w:val="009C30BE"/>
    <w:rsid w:val="00A20ED7"/>
    <w:rsid w:val="00A549FB"/>
    <w:rsid w:val="00A82632"/>
    <w:rsid w:val="00A860DE"/>
    <w:rsid w:val="00AF01B2"/>
    <w:rsid w:val="00B127E3"/>
    <w:rsid w:val="00B17133"/>
    <w:rsid w:val="00B9240C"/>
    <w:rsid w:val="00BD55F4"/>
    <w:rsid w:val="00C57D43"/>
    <w:rsid w:val="00CE01E2"/>
    <w:rsid w:val="00D702B3"/>
    <w:rsid w:val="00D73835"/>
    <w:rsid w:val="00DA741C"/>
    <w:rsid w:val="00DD79B4"/>
    <w:rsid w:val="00E2333B"/>
    <w:rsid w:val="00E4532C"/>
    <w:rsid w:val="00E5355B"/>
    <w:rsid w:val="00E96BF8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5A68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A860DE"/>
    <w:rPr>
      <w:rFonts w:cs="Times New Roman"/>
      <w:b/>
      <w:color w:val="008000"/>
    </w:rPr>
  </w:style>
  <w:style w:type="character" w:styleId="Hyperlink">
    <w:name w:val="Hyperlink"/>
    <w:basedOn w:val="DefaultParagraphFont"/>
    <w:uiPriority w:val="99"/>
    <w:semiHidden/>
    <w:rsid w:val="00A82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2017-09-26T05:11:00Z</cp:lastPrinted>
  <dcterms:created xsi:type="dcterms:W3CDTF">2012-05-14T05:10:00Z</dcterms:created>
  <dcterms:modified xsi:type="dcterms:W3CDTF">2017-09-26T05:22:00Z</dcterms:modified>
</cp:coreProperties>
</file>